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E0C64" w14:textId="77777777" w:rsidR="000F230B" w:rsidRPr="000F230B" w:rsidRDefault="000F230B" w:rsidP="000B655D"/>
    <w:sectPr w:rsidR="000F230B" w:rsidRPr="000F230B" w:rsidSect="00715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0" w:right="1134" w:bottom="1701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8430E" w14:textId="77777777" w:rsidR="00407816" w:rsidRDefault="00407816" w:rsidP="001258B3">
      <w:pPr>
        <w:spacing w:after="0" w:line="240" w:lineRule="auto"/>
      </w:pPr>
      <w:r>
        <w:separator/>
      </w:r>
    </w:p>
  </w:endnote>
  <w:endnote w:type="continuationSeparator" w:id="0">
    <w:p w14:paraId="7255F399" w14:textId="77777777" w:rsidR="00407816" w:rsidRDefault="00407816" w:rsidP="0012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C9821" w14:textId="77777777" w:rsidR="00524BDE" w:rsidRDefault="00524BD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F31F9" w14:textId="77777777" w:rsidR="00C13129" w:rsidRDefault="000B655D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E1F478" wp14:editId="5E6C668D">
              <wp:simplePos x="0" y="0"/>
              <wp:positionH relativeFrom="page">
                <wp:posOffset>6364605</wp:posOffset>
              </wp:positionH>
              <wp:positionV relativeFrom="page">
                <wp:posOffset>9986010</wp:posOffset>
              </wp:positionV>
              <wp:extent cx="565785" cy="191770"/>
              <wp:effectExtent l="1905" t="3810" r="381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70995" w14:textId="557BE1C6" w:rsidR="00C13129" w:rsidRPr="00C13129" w:rsidRDefault="00C13129" w:rsidP="00C13129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 w:rsidRPr="00C13129">
                            <w:fldChar w:fldCharType="begin"/>
                          </w:r>
                          <w:r w:rsidRPr="00C13129">
                            <w:instrText xml:space="preserve"> PAGE   \* MERGEFORMAT </w:instrText>
                          </w:r>
                          <w:r w:rsidRPr="00C13129">
                            <w:fldChar w:fldCharType="separate"/>
                          </w:r>
                          <w:r w:rsidR="006135B5">
                            <w:rPr>
                              <w:noProof/>
                            </w:rPr>
                            <w:t>1</w:t>
                          </w:r>
                          <w:r w:rsidRPr="00C13129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3E1F478" id="Rectangle 2" o:spid="_x0000_s1026" style="position:absolute;margin-left:501.15pt;margin-top:786.3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" filled="f" fillcolor="#c0504d" stroked="f" strokecolor="#4f81bd" strokeweight="2.25pt">
              <v:textbox inset=",0,,0">
                <w:txbxContent>
                  <w:p w14:paraId="7FA70995" w14:textId="557BE1C6" w:rsidR="00C13129" w:rsidRPr="00C13129" w:rsidRDefault="00C13129" w:rsidP="00C13129">
                    <w:pPr>
                      <w:pBdr>
                        <w:top w:val="single" w:sz="4" w:space="1" w:color="7F7F7F"/>
                      </w:pBdr>
                      <w:jc w:val="center"/>
                    </w:pPr>
                    <w:r w:rsidRPr="00C13129">
                      <w:fldChar w:fldCharType="begin"/>
                    </w:r>
                    <w:r w:rsidRPr="00C13129">
                      <w:instrText xml:space="preserve"> PAGE   \* MERGEFORMAT </w:instrText>
                    </w:r>
                    <w:r w:rsidRPr="00C13129">
                      <w:fldChar w:fldCharType="separate"/>
                    </w:r>
                    <w:r w:rsidR="006135B5">
                      <w:rPr>
                        <w:noProof/>
                      </w:rPr>
                      <w:t>1</w:t>
                    </w:r>
                    <w:r w:rsidRPr="00C13129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C94B0" w14:textId="77777777" w:rsidR="00524BDE" w:rsidRDefault="00524B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004CF" w14:textId="77777777" w:rsidR="00407816" w:rsidRDefault="00407816" w:rsidP="001258B3">
      <w:pPr>
        <w:spacing w:after="0" w:line="240" w:lineRule="auto"/>
      </w:pPr>
      <w:r>
        <w:separator/>
      </w:r>
    </w:p>
  </w:footnote>
  <w:footnote w:type="continuationSeparator" w:id="0">
    <w:p w14:paraId="0AAC11A8" w14:textId="77777777" w:rsidR="00407816" w:rsidRDefault="00407816" w:rsidP="00125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AC3FF" w14:textId="77777777" w:rsidR="00524BDE" w:rsidRDefault="00524BD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134E3" w14:textId="36E5A4EE" w:rsidR="001258B3" w:rsidRDefault="000B655D" w:rsidP="00FE3155">
    <w:pPr>
      <w:pStyle w:val="lfej"/>
      <w:tabs>
        <w:tab w:val="left" w:pos="1218"/>
      </w:tabs>
      <w:ind w:left="900"/>
    </w:pPr>
    <w:bookmarkStart w:id="0" w:name="_GoBack"/>
    <w:r w:rsidRPr="00FE3155">
      <w:rPr>
        <w:b/>
        <w:bCs/>
        <w:noProof/>
        <w:lang w:eastAsia="hu-HU"/>
      </w:rPr>
      <w:drawing>
        <wp:anchor distT="0" distB="0" distL="114300" distR="114300" simplePos="0" relativeHeight="251656191" behindDoc="1" locked="0" layoutInCell="1" allowOverlap="1" wp14:anchorId="1F8D7D0B" wp14:editId="1BCC3F00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83170" cy="10724472"/>
          <wp:effectExtent l="0" t="0" r="0" b="1270"/>
          <wp:wrapNone/>
          <wp:docPr id="9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72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155" w:rsidRPr="00FE3155">
      <w:rPr>
        <w:b/>
        <w:bCs/>
      </w:rPr>
      <w:t>Csillagászati és Földtudományi</w:t>
    </w:r>
    <w:r w:rsidR="00FE3155">
      <w:br/>
    </w:r>
    <w:r w:rsidR="00FE3155" w:rsidRPr="00FE3155">
      <w:rPr>
        <w:b/>
        <w:bCs/>
      </w:rPr>
      <w:t>Kutatóközpont</w:t>
    </w:r>
  </w:p>
  <w:p w14:paraId="22F5159B" w14:textId="337DE3D4" w:rsidR="00FE3155" w:rsidRDefault="006135B5" w:rsidP="006135B5">
    <w:pPr>
      <w:pStyle w:val="lfej"/>
      <w:tabs>
        <w:tab w:val="clear" w:pos="9072"/>
        <w:tab w:val="left" w:pos="5556"/>
      </w:tabs>
      <w:ind w:left="900"/>
    </w:pPr>
    <w:r>
      <w:t>1121</w:t>
    </w:r>
    <w:r w:rsidR="00FE3155">
      <w:t xml:space="preserve"> Budapest, Konkoly </w:t>
    </w:r>
    <w:proofErr w:type="spellStart"/>
    <w:r w:rsidR="00FE3155">
      <w:t>Thege</w:t>
    </w:r>
    <w:proofErr w:type="spellEnd"/>
    <w:r w:rsidR="00FE3155">
      <w:t xml:space="preserve"> Miklós </w:t>
    </w:r>
    <w:r w:rsidR="00524BDE">
      <w:t>út</w:t>
    </w:r>
    <w:r w:rsidR="00FE3155">
      <w:t xml:space="preserve"> 15-17.</w:t>
    </w:r>
    <w:r>
      <w:tab/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B30C" w14:textId="77777777" w:rsidR="00524BDE" w:rsidRDefault="00524BD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5D"/>
    <w:rsid w:val="000B655D"/>
    <w:rsid w:val="000F230B"/>
    <w:rsid w:val="001258B3"/>
    <w:rsid w:val="002C2050"/>
    <w:rsid w:val="003A54D8"/>
    <w:rsid w:val="00407816"/>
    <w:rsid w:val="00425E9E"/>
    <w:rsid w:val="00524BDE"/>
    <w:rsid w:val="00536B08"/>
    <w:rsid w:val="006135B5"/>
    <w:rsid w:val="007108CD"/>
    <w:rsid w:val="007157C3"/>
    <w:rsid w:val="007E5927"/>
    <w:rsid w:val="00833097"/>
    <w:rsid w:val="0099644C"/>
    <w:rsid w:val="009E1426"/>
    <w:rsid w:val="00AF2E03"/>
    <w:rsid w:val="00BC2187"/>
    <w:rsid w:val="00BE03CA"/>
    <w:rsid w:val="00BE238E"/>
    <w:rsid w:val="00C10D2C"/>
    <w:rsid w:val="00C13129"/>
    <w:rsid w:val="00CE2426"/>
    <w:rsid w:val="00D04027"/>
    <w:rsid w:val="00DD7A58"/>
    <w:rsid w:val="00E24CDE"/>
    <w:rsid w:val="00E8677D"/>
    <w:rsid w:val="00EE1144"/>
    <w:rsid w:val="00F636F2"/>
    <w:rsid w:val="00F71726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4723C"/>
  <w15:docId w15:val="{477F9D23-B5D2-4594-BB2F-5D5C80FF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C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B65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58B3"/>
  </w:style>
  <w:style w:type="paragraph" w:styleId="llb">
    <w:name w:val="footer"/>
    <w:basedOn w:val="Norml"/>
    <w:link w:val="llbChar"/>
    <w:uiPriority w:val="99"/>
    <w:unhideWhenUsed/>
    <w:rsid w:val="0012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58B3"/>
  </w:style>
  <w:style w:type="paragraph" w:styleId="Buborkszveg">
    <w:name w:val="Balloon Text"/>
    <w:basedOn w:val="Norml"/>
    <w:link w:val="BuborkszvegChar"/>
    <w:uiPriority w:val="99"/>
    <w:semiHidden/>
    <w:unhideWhenUsed/>
    <w:rsid w:val="0012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58B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B655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pi\arculat\kisarculat-full\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Lázár Viktória</cp:lastModifiedBy>
  <cp:revision>2</cp:revision>
  <dcterms:created xsi:type="dcterms:W3CDTF">2021-03-26T10:21:00Z</dcterms:created>
  <dcterms:modified xsi:type="dcterms:W3CDTF">2021-03-26T10:21:00Z</dcterms:modified>
</cp:coreProperties>
</file>