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5659" w14:textId="77777777" w:rsidR="002E6132" w:rsidRDefault="002E6132" w:rsidP="002E6132">
      <w:pPr>
        <w:rPr>
          <w:rFonts w:ascii="Garamond" w:hAnsi="Garamond"/>
        </w:rPr>
      </w:pPr>
    </w:p>
    <w:p w14:paraId="1024701F" w14:textId="77777777" w:rsidR="002E6132" w:rsidRDefault="002E6132" w:rsidP="002E6132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60EE1C4B" w14:textId="532AD506" w:rsidR="002E6132" w:rsidRDefault="00074426" w:rsidP="002E6132">
      <w:pPr>
        <w:spacing w:after="0"/>
        <w:ind w:left="6237"/>
        <w:rPr>
          <w:rFonts w:ascii="Garamond" w:hAnsi="Garamond"/>
          <w:b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 xml:space="preserve">IKT.: </w:t>
      </w:r>
      <w:r w:rsidR="007C0EB9">
        <w:rPr>
          <w:rFonts w:ascii="Garamond" w:hAnsi="Garamond"/>
          <w:b/>
          <w:bCs/>
          <w:sz w:val="20"/>
          <w:szCs w:val="20"/>
          <w:shd w:val="clear" w:color="auto" w:fill="FFFFFF"/>
        </w:rPr>
        <w:t>IK8/2022/………………….</w:t>
      </w:r>
    </w:p>
    <w:p w14:paraId="29C04A94" w14:textId="77777777" w:rsidR="002E6132" w:rsidRDefault="002E6132" w:rsidP="002E6132">
      <w:pPr>
        <w:spacing w:after="0"/>
        <w:ind w:left="6237"/>
        <w:rPr>
          <w:rFonts w:ascii="Garamond" w:hAnsi="Garamond"/>
          <w:sz w:val="20"/>
          <w:szCs w:val="20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 xml:space="preserve">Téma: </w:t>
      </w:r>
      <w:r>
        <w:rPr>
          <w:rFonts w:ascii="Garamond" w:hAnsi="Garamond"/>
          <w:bCs/>
          <w:sz w:val="20"/>
          <w:szCs w:val="20"/>
          <w:highlight w:val="yellow"/>
          <w:shd w:val="clear" w:color="auto" w:fill="FFFFFF"/>
        </w:rPr>
        <w:t>(milyen keretből/forrásból lesz fizetve?)</w:t>
      </w:r>
    </w:p>
    <w:p w14:paraId="50F9E7BB" w14:textId="77777777" w:rsidR="002E6132" w:rsidRDefault="002E6132" w:rsidP="002E6132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1E3BD437" w14:textId="77777777" w:rsidR="002E6132" w:rsidRDefault="002E6132" w:rsidP="002E6132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78490F4E" w14:textId="77777777" w:rsidR="002E6132" w:rsidRDefault="002E6132" w:rsidP="002E6132">
      <w:pPr>
        <w:spacing w:after="0"/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  <w:t>Cég neve</w:t>
      </w:r>
    </w:p>
    <w:p w14:paraId="25DD0E8F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  <w:t>Cég címe</w:t>
      </w:r>
    </w:p>
    <w:p w14:paraId="2C845B18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</w:p>
    <w:p w14:paraId="6CA764B5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</w:p>
    <w:p w14:paraId="6CCF6E69" w14:textId="77777777" w:rsidR="002E6132" w:rsidRDefault="002E6132" w:rsidP="002E6132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MEGRENDELÉS</w:t>
      </w:r>
    </w:p>
    <w:p w14:paraId="6CCB9952" w14:textId="77777777" w:rsidR="002E6132" w:rsidRDefault="002E6132" w:rsidP="002E6132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59C5BD46" w14:textId="77777777" w:rsidR="002E6132" w:rsidRDefault="002E6132" w:rsidP="002E6132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11FB0238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……………-n kelt árajánlatuk alapján megrendeljük Önöktől az alábbi termékeket:</w:t>
      </w:r>
    </w:p>
    <w:p w14:paraId="6590E560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…………………………………………..</w:t>
      </w:r>
    </w:p>
    <w:p w14:paraId="02BC7536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……………..,- Ft + ÁFA azaz,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bruttó ………,- Ft </w:t>
      </w:r>
      <w:r>
        <w:rPr>
          <w:rFonts w:ascii="Garamond" w:hAnsi="Garamond"/>
          <w:sz w:val="20"/>
          <w:szCs w:val="20"/>
        </w:rPr>
        <w:t>értékben.</w:t>
      </w:r>
    </w:p>
    <w:p w14:paraId="12E94A39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1AD129A1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6536C374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Kérjük a megrendelés visszaigazolását.</w:t>
      </w:r>
    </w:p>
    <w:p w14:paraId="00F51B4D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6250A80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6610ACD0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esetleges műszaki-technikai kérdésekben felvilágosítást ad:</w:t>
      </w:r>
    </w:p>
    <w:p w14:paraId="28C2847A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highlight w:val="yellow"/>
        </w:rPr>
        <w:t>…</w:t>
      </w:r>
    </w:p>
    <w:p w14:paraId="4960F8CA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28352744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Fizetés: 10032000-01730841-00000</w:t>
      </w:r>
      <w:r w:rsidR="005E1709">
        <w:rPr>
          <w:rFonts w:ascii="Garamond" w:hAnsi="Garamond"/>
          <w:sz w:val="20"/>
          <w:szCs w:val="20"/>
        </w:rPr>
        <w:t>000 számú számlánkról utalással, a számla kézhezvételétől számított 15 napon belül.</w:t>
      </w:r>
    </w:p>
    <w:p w14:paraId="1A3012EE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</w:p>
    <w:p w14:paraId="4152E2EB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Kérjük a számlát az alábbi címre kiállítani:</w:t>
      </w:r>
    </w:p>
    <w:p w14:paraId="0F3480EB" w14:textId="77777777" w:rsidR="00D90AD1" w:rsidRDefault="00D90AD1" w:rsidP="00D90AD1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Csillagászati és Földtudományi Kutatóközpont (CSFK)</w:t>
      </w:r>
    </w:p>
    <w:p w14:paraId="6C4269A5" w14:textId="77777777" w:rsidR="00D90AD1" w:rsidRDefault="00D90AD1" w:rsidP="00D90AD1">
      <w:pPr>
        <w:spacing w:after="0"/>
        <w:rPr>
          <w:rFonts w:ascii="Garamond" w:hAnsi="Garamond"/>
          <w:b/>
          <w:sz w:val="20"/>
          <w:szCs w:val="20"/>
        </w:rPr>
      </w:pPr>
      <w:r w:rsidRPr="005C5BC5">
        <w:rPr>
          <w:rFonts w:ascii="Garamond" w:hAnsi="Garamond"/>
          <w:b/>
          <w:sz w:val="20"/>
          <w:szCs w:val="20"/>
        </w:rPr>
        <w:t>1121 Budapest Konkoly Thege Miklós út 15-17.</w:t>
      </w:r>
    </w:p>
    <w:p w14:paraId="4ADBDA93" w14:textId="77777777" w:rsidR="00D90AD1" w:rsidRPr="005C5BC5" w:rsidRDefault="00D90AD1" w:rsidP="00D90AD1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ASz: 15300320-2-43</w:t>
      </w:r>
    </w:p>
    <w:p w14:paraId="6FD645B3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</w:p>
    <w:p w14:paraId="0A3CDBEB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termék beszerzését követően a kiszállítást az alábbi szállítási címre kérjük:</w:t>
      </w:r>
    </w:p>
    <w:p w14:paraId="5BCD6B76" w14:textId="77777777" w:rsidR="002E6132" w:rsidRDefault="002E6132" w:rsidP="002E6132">
      <w:pPr>
        <w:spacing w:after="0"/>
        <w:rPr>
          <w:rFonts w:ascii="Garamond" w:hAnsi="Garamond"/>
          <w:b/>
          <w:sz w:val="20"/>
          <w:szCs w:val="20"/>
          <w:highlight w:val="yellow"/>
        </w:rPr>
      </w:pPr>
      <w:r>
        <w:rPr>
          <w:rFonts w:ascii="Garamond" w:hAnsi="Garamond"/>
          <w:b/>
          <w:sz w:val="20"/>
          <w:szCs w:val="20"/>
          <w:highlight w:val="yellow"/>
        </w:rPr>
        <w:t>CSFK [Intézet neve]</w:t>
      </w:r>
    </w:p>
    <w:p w14:paraId="72A06455" w14:textId="77777777" w:rsidR="002E6132" w:rsidRDefault="002E6132" w:rsidP="002E613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highlight w:val="yellow"/>
        </w:rPr>
        <w:t>[Telephely neve]</w:t>
      </w:r>
    </w:p>
    <w:p w14:paraId="0E360240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900FDFB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61C70E2" w14:textId="2A967A97" w:rsidR="002E6132" w:rsidRDefault="007C0EB9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Budapest, 2022</w:t>
      </w:r>
      <w:bookmarkStart w:id="0" w:name="_GoBack"/>
      <w:bookmarkEnd w:id="0"/>
      <w:r w:rsidR="002E6132">
        <w:rPr>
          <w:rFonts w:ascii="Garamond" w:hAnsi="Garamond"/>
          <w:sz w:val="20"/>
          <w:szCs w:val="20"/>
        </w:rPr>
        <w:t>. ………………</w:t>
      </w:r>
    </w:p>
    <w:p w14:paraId="4C235AC1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035D70FD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32C44957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2F3E679F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081A1083" w14:textId="77777777" w:rsidR="002E6132" w:rsidRDefault="002E6132" w:rsidP="002E6132">
      <w:pPr>
        <w:spacing w:after="0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5"/>
        <w:gridCol w:w="3686"/>
      </w:tblGrid>
      <w:tr w:rsidR="002E6132" w14:paraId="3D640392" w14:textId="77777777" w:rsidTr="002E6132">
        <w:trPr>
          <w:jc w:val="center"/>
        </w:trPr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F82B95" w14:textId="77777777" w:rsidR="002E6132" w:rsidRDefault="002E61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Dr. </w:t>
            </w:r>
            <w:r w:rsidR="00074426">
              <w:rPr>
                <w:rFonts w:ascii="Garamond" w:hAnsi="Garamond"/>
                <w:sz w:val="20"/>
                <w:szCs w:val="20"/>
              </w:rPr>
              <w:t>Kocsis Károly</w:t>
            </w:r>
          </w:p>
          <w:p w14:paraId="4DACE399" w14:textId="77777777" w:rsidR="002E6132" w:rsidRDefault="002E61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igazgató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A430C8" w14:textId="7D2BD4CC" w:rsidR="004A6938" w:rsidRDefault="007C0EB9" w:rsidP="004A69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Megyes Jenő</w:t>
            </w:r>
          </w:p>
          <w:p w14:paraId="41F05E72" w14:textId="77777777" w:rsidR="002E6132" w:rsidRDefault="004A6938" w:rsidP="004A69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gazdasági vezető</w:t>
            </w:r>
          </w:p>
        </w:tc>
      </w:tr>
    </w:tbl>
    <w:p w14:paraId="40E9CECE" w14:textId="77777777" w:rsidR="002E6132" w:rsidRDefault="002E6132" w:rsidP="002E6132">
      <w:pPr>
        <w:spacing w:after="0"/>
        <w:rPr>
          <w:rFonts w:ascii="Garamond" w:hAnsi="Garamond"/>
          <w:sz w:val="20"/>
          <w:szCs w:val="20"/>
        </w:rPr>
      </w:pPr>
    </w:p>
    <w:p w14:paraId="64AF9BB6" w14:textId="77777777" w:rsidR="002E6132" w:rsidRDefault="002E6132" w:rsidP="002E6132">
      <w:pPr>
        <w:rPr>
          <w:rFonts w:ascii="Garamond" w:hAnsi="Garamond"/>
        </w:rPr>
      </w:pPr>
    </w:p>
    <w:p w14:paraId="3FF57E04" w14:textId="77777777" w:rsidR="00687880" w:rsidRPr="002E6132" w:rsidRDefault="00687880" w:rsidP="002E6132"/>
    <w:sectPr w:rsidR="00687880" w:rsidRPr="002E6132" w:rsidSect="009A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E90F" w14:textId="77777777" w:rsidR="005D005A" w:rsidRDefault="005D005A">
      <w:pPr>
        <w:spacing w:after="0" w:line="240" w:lineRule="auto"/>
      </w:pPr>
      <w:r>
        <w:separator/>
      </w:r>
    </w:p>
  </w:endnote>
  <w:endnote w:type="continuationSeparator" w:id="0">
    <w:p w14:paraId="37DF5E68" w14:textId="77777777" w:rsidR="005D005A" w:rsidRDefault="005D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7CA2" w14:textId="77777777" w:rsidR="00D73C38" w:rsidRDefault="00D73C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4DD3" w14:textId="77777777"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01932" wp14:editId="0AA35CBF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0AA289E" w14:textId="77777777"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C1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C1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BA79" w14:textId="77777777" w:rsidR="00D73C38" w:rsidRDefault="00D73C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418A" w14:textId="77777777" w:rsidR="005D005A" w:rsidRDefault="005D00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4E17EA" w14:textId="77777777" w:rsidR="005D005A" w:rsidRDefault="005D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85DD" w14:textId="77777777" w:rsidR="00D73C38" w:rsidRDefault="00D73C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D488" w14:textId="77777777"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7964C640" wp14:editId="2A168C46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AEBE" w14:textId="77777777" w:rsidR="00297BDF" w:rsidRDefault="00645C16" w:rsidP="004B5BEA">
    <w:pPr>
      <w:pStyle w:val="lfej"/>
      <w:tabs>
        <w:tab w:val="clear" w:pos="4536"/>
        <w:tab w:val="clear" w:pos="9072"/>
        <w:tab w:val="left" w:pos="2663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3829CD1A" wp14:editId="36AE1D63">
          <wp:simplePos x="722299" y="630091"/>
          <wp:positionH relativeFrom="margin">
            <wp:align>center</wp:align>
          </wp:positionH>
          <wp:positionV relativeFrom="page">
            <wp:align>center</wp:align>
          </wp:positionV>
          <wp:extent cx="7581265" cy="10719811"/>
          <wp:effectExtent l="0" t="0" r="635" b="571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i_level_vegle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023E12"/>
    <w:rsid w:val="00036E3E"/>
    <w:rsid w:val="00074426"/>
    <w:rsid w:val="001F015D"/>
    <w:rsid w:val="00280315"/>
    <w:rsid w:val="00297BDF"/>
    <w:rsid w:val="002E6132"/>
    <w:rsid w:val="002E64C9"/>
    <w:rsid w:val="00303896"/>
    <w:rsid w:val="004446DB"/>
    <w:rsid w:val="00497F12"/>
    <w:rsid w:val="004A6938"/>
    <w:rsid w:val="004B5BEA"/>
    <w:rsid w:val="004E1539"/>
    <w:rsid w:val="005D005A"/>
    <w:rsid w:val="005E1709"/>
    <w:rsid w:val="00643507"/>
    <w:rsid w:val="00645C16"/>
    <w:rsid w:val="00683589"/>
    <w:rsid w:val="00687880"/>
    <w:rsid w:val="006B589F"/>
    <w:rsid w:val="006F3B01"/>
    <w:rsid w:val="0070163F"/>
    <w:rsid w:val="007373FA"/>
    <w:rsid w:val="007B56DA"/>
    <w:rsid w:val="007C0EB9"/>
    <w:rsid w:val="00826773"/>
    <w:rsid w:val="00842EBA"/>
    <w:rsid w:val="00866001"/>
    <w:rsid w:val="008A40B1"/>
    <w:rsid w:val="00906207"/>
    <w:rsid w:val="009177E8"/>
    <w:rsid w:val="00931557"/>
    <w:rsid w:val="009A5135"/>
    <w:rsid w:val="00A00C79"/>
    <w:rsid w:val="00A072AC"/>
    <w:rsid w:val="00A55D52"/>
    <w:rsid w:val="00AC1918"/>
    <w:rsid w:val="00AD4390"/>
    <w:rsid w:val="00AE5F1E"/>
    <w:rsid w:val="00BD4B88"/>
    <w:rsid w:val="00C331ED"/>
    <w:rsid w:val="00D65D7B"/>
    <w:rsid w:val="00D73C38"/>
    <w:rsid w:val="00D7430D"/>
    <w:rsid w:val="00D90AD1"/>
    <w:rsid w:val="00EB144A"/>
    <w:rsid w:val="00EB68E9"/>
    <w:rsid w:val="00EE47A3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D92D"/>
  <w15:docId w15:val="{4FE5F844-9334-4F81-8E5B-D5BFA30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4</cp:revision>
  <cp:lastPrinted>2014-01-10T13:18:00Z</cp:lastPrinted>
  <dcterms:created xsi:type="dcterms:W3CDTF">2021-01-13T13:42:00Z</dcterms:created>
  <dcterms:modified xsi:type="dcterms:W3CDTF">2022-05-30T08:26:00Z</dcterms:modified>
</cp:coreProperties>
</file>