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8" w:rsidRDefault="00D600BC" w:rsidP="00D600BC">
      <w:pPr>
        <w:tabs>
          <w:tab w:val="left" w:pos="4500"/>
        </w:tabs>
      </w:pPr>
      <w:r>
        <w:tab/>
      </w:r>
    </w:p>
    <w:p w:rsidR="006E004B" w:rsidRDefault="006E004B" w:rsidP="00A00C79"/>
    <w:p w:rsidR="006E004B" w:rsidRDefault="006E004B" w:rsidP="00A00C79"/>
    <w:p w:rsidR="006E004B" w:rsidRDefault="006E004B" w:rsidP="00A00C79"/>
    <w:p w:rsidR="00141609" w:rsidRDefault="00141609">
      <w:pPr>
        <w:suppressAutoHyphens w:val="0"/>
        <w:spacing w:after="0" w:line="240" w:lineRule="auto"/>
        <w:rPr>
          <w:rFonts w:ascii="Garamond" w:hAnsi="Garamond"/>
        </w:rPr>
      </w:pPr>
    </w:p>
    <w:p w:rsidR="00141609" w:rsidRDefault="00141609">
      <w:pPr>
        <w:suppressAutoHyphens w:val="0"/>
        <w:spacing w:after="0" w:line="240" w:lineRule="auto"/>
        <w:rPr>
          <w:rFonts w:ascii="Garamond" w:hAnsi="Garamond"/>
        </w:rPr>
      </w:pPr>
    </w:p>
    <w:p w:rsidR="00141609" w:rsidRDefault="006E004B" w:rsidP="006E004B">
      <w:pPr>
        <w:tabs>
          <w:tab w:val="left" w:pos="2996"/>
        </w:tabs>
        <w:suppressAutoHyphens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:rsidR="00141609" w:rsidRDefault="00141609">
      <w:pPr>
        <w:suppressAutoHyphens w:val="0"/>
        <w:spacing w:after="0" w:line="240" w:lineRule="auto"/>
        <w:rPr>
          <w:rFonts w:ascii="Garamond" w:hAnsi="Garamond"/>
        </w:rPr>
      </w:pPr>
    </w:p>
    <w:p w:rsidR="00141609" w:rsidRDefault="00141609">
      <w:pPr>
        <w:suppressAutoHyphens w:val="0"/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A5135" w:rsidRDefault="009A5135" w:rsidP="00141609">
      <w:pPr>
        <w:spacing w:after="0"/>
        <w:rPr>
          <w:rFonts w:ascii="Garamond" w:hAnsi="Garamond"/>
        </w:rPr>
      </w:pPr>
    </w:p>
    <w:p w:rsidR="00687880" w:rsidRPr="009A5135" w:rsidRDefault="00687880" w:rsidP="00303896">
      <w:pPr>
        <w:rPr>
          <w:rFonts w:ascii="Garamond" w:hAnsi="Garamond"/>
        </w:rPr>
      </w:pPr>
    </w:p>
    <w:sectPr w:rsidR="00687880" w:rsidRPr="009A5135" w:rsidSect="001416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720" w:bottom="1134" w:left="720" w:header="397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0D" w:rsidRDefault="003A680D">
      <w:pPr>
        <w:spacing w:after="0" w:line="240" w:lineRule="auto"/>
      </w:pPr>
      <w:r>
        <w:separator/>
      </w:r>
    </w:p>
  </w:endnote>
  <w:endnote w:type="continuationSeparator" w:id="0">
    <w:p w:rsidR="003A680D" w:rsidRDefault="003A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55" w:rsidRDefault="006E7F5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01" w:rsidRDefault="007B56DA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C19BE" wp14:editId="4224488B">
              <wp:simplePos x="0" y="0"/>
              <wp:positionH relativeFrom="page">
                <wp:posOffset>6364598</wp:posOffset>
              </wp:positionH>
              <wp:positionV relativeFrom="page">
                <wp:posOffset>9986006</wp:posOffset>
              </wp:positionV>
              <wp:extent cx="565785" cy="191137"/>
              <wp:effectExtent l="0" t="0" r="0" b="18413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565785" cy="19113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:rsidR="00D16C01" w:rsidRDefault="007B56DA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7F5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91440" tIns="0" rIns="91440" bIns="0" anchor="t" anchorCtr="0" compatLnSpc="0"/>
                  </wps:wsp>
                </a:graphicData>
              </a:graphic>
            </wp:anchor>
          </w:drawing>
        </mc:Choice>
        <mc:Fallback>
          <w:pict>
            <v:rect w14:anchorId="046C19BE" id="Rectangle 2" o:spid="_x0000_s1026" style="position:absolute;margin-left:501.15pt;margin-top:786.3pt;width:44.55pt;height:15.05pt;flip:x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" filled="f" stroked="f">
              <v:textbox inset=",0,,0">
                <w:txbxContent>
                  <w:p w:rsidR="00D16C01" w:rsidRDefault="007B56DA">
                    <w:pPr>
                      <w:pBdr>
                        <w:top w:val="single" w:sz="4" w:space="1" w:color="7F7F7F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E7F5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55" w:rsidRDefault="006E7F5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0D" w:rsidRDefault="003A680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680D" w:rsidRDefault="003A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55" w:rsidRDefault="006E7F5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DF" w:rsidRDefault="004B5BEA">
    <w:pPr>
      <w:pStyle w:val="lfej"/>
    </w:pPr>
    <w:r>
      <w:rPr>
        <w:noProof/>
        <w:lang w:eastAsia="hu-HU"/>
      </w:rPr>
      <w:drawing>
        <wp:anchor distT="0" distB="0" distL="114300" distR="114300" simplePos="0" relativeHeight="251668480" behindDoc="1" locked="0" layoutInCell="1" allowOverlap="1" wp14:anchorId="0DC3E877" wp14:editId="2FB9C29F">
          <wp:simplePos x="718457" y="449943"/>
          <wp:positionH relativeFrom="column">
            <wp:align>center</wp:align>
          </wp:positionH>
          <wp:positionV relativeFrom="page">
            <wp:align>center</wp:align>
          </wp:positionV>
          <wp:extent cx="7581600" cy="10724400"/>
          <wp:effectExtent l="0" t="0" r="635" b="1270"/>
          <wp:wrapNone/>
          <wp:docPr id="77" name="Kép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jo_vegleges_2_csak_vizj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BDF" w:rsidRDefault="00D600BC" w:rsidP="004B5BEA">
    <w:pPr>
      <w:pStyle w:val="lfej"/>
      <w:tabs>
        <w:tab w:val="clear" w:pos="4536"/>
        <w:tab w:val="clear" w:pos="9072"/>
        <w:tab w:val="left" w:pos="2663"/>
      </w:tabs>
    </w:pPr>
    <w:bookmarkStart w:id="0" w:name="_GoBack"/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>
          <wp:simplePos x="457200" y="247650"/>
          <wp:positionH relativeFrom="column">
            <wp:align>center</wp:align>
          </wp:positionH>
          <wp:positionV relativeFrom="page">
            <wp:align>center</wp:align>
          </wp:positionV>
          <wp:extent cx="7581600" cy="10720284"/>
          <wp:effectExtent l="0" t="0" r="635" b="508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lpapir_foigazgato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0720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589"/>
    <w:rsid w:val="00021AF9"/>
    <w:rsid w:val="00023E12"/>
    <w:rsid w:val="00141609"/>
    <w:rsid w:val="00280315"/>
    <w:rsid w:val="00297BDF"/>
    <w:rsid w:val="002E64C9"/>
    <w:rsid w:val="00303896"/>
    <w:rsid w:val="003A680D"/>
    <w:rsid w:val="004446DB"/>
    <w:rsid w:val="004B5BEA"/>
    <w:rsid w:val="00643507"/>
    <w:rsid w:val="00645C16"/>
    <w:rsid w:val="00670AB3"/>
    <w:rsid w:val="00683589"/>
    <w:rsid w:val="00687880"/>
    <w:rsid w:val="006B589F"/>
    <w:rsid w:val="006E004B"/>
    <w:rsid w:val="006E7F55"/>
    <w:rsid w:val="0070163F"/>
    <w:rsid w:val="007B56DA"/>
    <w:rsid w:val="007F2808"/>
    <w:rsid w:val="00826773"/>
    <w:rsid w:val="00866001"/>
    <w:rsid w:val="00931557"/>
    <w:rsid w:val="009A5135"/>
    <w:rsid w:val="00A00C79"/>
    <w:rsid w:val="00A246B9"/>
    <w:rsid w:val="00A55D52"/>
    <w:rsid w:val="00AC1918"/>
    <w:rsid w:val="00AD4390"/>
    <w:rsid w:val="00BD4B88"/>
    <w:rsid w:val="00C00860"/>
    <w:rsid w:val="00C940E1"/>
    <w:rsid w:val="00D600BC"/>
    <w:rsid w:val="00D65D7B"/>
    <w:rsid w:val="00E32310"/>
    <w:rsid w:val="00EB144A"/>
    <w:rsid w:val="00EB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E5F844-9334-4F81-8E5B-D5BFA30B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KI\Ceges_gep_Arpi\20140113\Arpi\__uj_arculat\Karola\Levelpapirok\levelpapi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levelpapir</Template>
  <TotalTime>0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Szamosvölgyi Kitti</cp:lastModifiedBy>
  <cp:revision>2</cp:revision>
  <cp:lastPrinted>2014-01-10T13:18:00Z</cp:lastPrinted>
  <dcterms:created xsi:type="dcterms:W3CDTF">2021-01-13T13:05:00Z</dcterms:created>
  <dcterms:modified xsi:type="dcterms:W3CDTF">2021-01-13T13:05:00Z</dcterms:modified>
</cp:coreProperties>
</file>