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6BB5" w14:textId="77777777" w:rsidR="00AC1918" w:rsidRDefault="00AC1918" w:rsidP="00A00C79"/>
    <w:p w14:paraId="2744A4BF" w14:textId="77777777" w:rsidR="009A5135" w:rsidRDefault="009A5135" w:rsidP="00AD4390">
      <w:pPr>
        <w:rPr>
          <w:rFonts w:ascii="Garamond" w:hAnsi="Garamond"/>
        </w:rPr>
      </w:pPr>
    </w:p>
    <w:p w14:paraId="0F70EA64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79DCAEE1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222DE28E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55591BF4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56924C96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4590F461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64FBF791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315556B6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31EC4036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4F682504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6960FCA4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48C918E3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65CC9939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751F1AF6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455A47DA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33835308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501535C5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58BC9491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559C5BE3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6A7DEBCE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7BCC1D97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60982F4D" w14:textId="77777777" w:rsidR="00C842D2" w:rsidRDefault="00C842D2" w:rsidP="00AD4390">
      <w:pPr>
        <w:ind w:left="2124" w:firstLine="708"/>
        <w:jc w:val="center"/>
        <w:rPr>
          <w:rFonts w:ascii="Garamond" w:hAnsi="Garamond"/>
        </w:rPr>
      </w:pPr>
    </w:p>
    <w:p w14:paraId="495B8A25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57CF79DE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4D831DFA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3A21E1FA" w14:textId="77777777" w:rsidR="00687880" w:rsidRPr="009A5135" w:rsidRDefault="00687880" w:rsidP="00AD4390">
      <w:pPr>
        <w:ind w:left="2124" w:firstLine="708"/>
        <w:jc w:val="center"/>
        <w:rPr>
          <w:rFonts w:ascii="Garamond" w:hAnsi="Garamond"/>
        </w:rPr>
      </w:pPr>
    </w:p>
    <w:sectPr w:rsidR="00687880" w:rsidRPr="009A5135" w:rsidSect="009A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DF5A" w14:textId="77777777" w:rsidR="00161395" w:rsidRDefault="00161395">
      <w:pPr>
        <w:spacing w:after="0" w:line="240" w:lineRule="auto"/>
      </w:pPr>
      <w:r>
        <w:separator/>
      </w:r>
    </w:p>
  </w:endnote>
  <w:endnote w:type="continuationSeparator" w:id="0">
    <w:p w14:paraId="18838713" w14:textId="77777777" w:rsidR="00161395" w:rsidRDefault="0016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0D8E" w14:textId="77777777" w:rsidR="00176741" w:rsidRDefault="00176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819E" w14:textId="77777777" w:rsidR="00D16C01" w:rsidRDefault="007B56DA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D687C" wp14:editId="1F6E456D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6F236D5E" w14:textId="77777777"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2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42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BCB3" w14:textId="77777777" w:rsidR="00176741" w:rsidRDefault="00176741" w:rsidP="00176741">
    <w:pPr>
      <w:pStyle w:val="Footer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1856" w14:textId="77777777" w:rsidR="00161395" w:rsidRDefault="001613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379994" w14:textId="77777777" w:rsidR="00161395" w:rsidRDefault="0016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8047" w14:textId="77777777" w:rsidR="00176741" w:rsidRDefault="00176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8BB" w14:textId="77777777" w:rsidR="00297BDF" w:rsidRDefault="004B5BEA">
    <w:pPr>
      <w:pStyle w:val="Header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27FE976" wp14:editId="702C2ED4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E878" w14:textId="3E2B2261" w:rsidR="00176741" w:rsidRDefault="00B94A26" w:rsidP="00176741">
    <w:pPr>
      <w:pStyle w:val="Header"/>
      <w:tabs>
        <w:tab w:val="clear" w:pos="4536"/>
        <w:tab w:val="clear" w:pos="9072"/>
        <w:tab w:val="left" w:pos="4335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46A1B0C" wp14:editId="0525323B">
          <wp:simplePos x="0" y="0"/>
          <wp:positionH relativeFrom="column">
            <wp:posOffset>-739140</wp:posOffset>
          </wp:positionH>
          <wp:positionV relativeFrom="page">
            <wp:posOffset>-15875</wp:posOffset>
          </wp:positionV>
          <wp:extent cx="7581265" cy="10713720"/>
          <wp:effectExtent l="0" t="0" r="63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741">
      <w:rPr>
        <w:noProof/>
        <w:lang w:eastAsia="hu-HU"/>
      </w:rPr>
      <w:tab/>
    </w:r>
  </w:p>
  <w:p w14:paraId="4CFC018F" w14:textId="73F5F7AA" w:rsidR="00297BDF" w:rsidRDefault="00297BDF" w:rsidP="004B5BEA">
    <w:pPr>
      <w:pStyle w:val="Header"/>
      <w:tabs>
        <w:tab w:val="clear" w:pos="4536"/>
        <w:tab w:val="clear" w:pos="9072"/>
        <w:tab w:val="left" w:pos="2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9"/>
    <w:rsid w:val="00021AF9"/>
    <w:rsid w:val="001539D3"/>
    <w:rsid w:val="00161395"/>
    <w:rsid w:val="00176741"/>
    <w:rsid w:val="00297BDF"/>
    <w:rsid w:val="00326B28"/>
    <w:rsid w:val="003B2715"/>
    <w:rsid w:val="004B5BEA"/>
    <w:rsid w:val="00643507"/>
    <w:rsid w:val="00683589"/>
    <w:rsid w:val="00687880"/>
    <w:rsid w:val="007B56DA"/>
    <w:rsid w:val="00866001"/>
    <w:rsid w:val="008901B1"/>
    <w:rsid w:val="00931557"/>
    <w:rsid w:val="009A5135"/>
    <w:rsid w:val="00A00C79"/>
    <w:rsid w:val="00AC1918"/>
    <w:rsid w:val="00AD4390"/>
    <w:rsid w:val="00B94A26"/>
    <w:rsid w:val="00BC2EED"/>
    <w:rsid w:val="00C842D2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23001"/>
  <w15:docId w15:val="{1955AFF2-77F3-4941-A62E-7D2D719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10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Evelin Bányai</cp:lastModifiedBy>
  <cp:revision>2</cp:revision>
  <cp:lastPrinted>2014-01-10T13:18:00Z</cp:lastPrinted>
  <dcterms:created xsi:type="dcterms:W3CDTF">2023-05-16T06:59:00Z</dcterms:created>
  <dcterms:modified xsi:type="dcterms:W3CDTF">2023-05-16T06:59:00Z</dcterms:modified>
</cp:coreProperties>
</file>