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D8959" w14:textId="77777777" w:rsidR="001A2237" w:rsidRDefault="001A2237" w:rsidP="003C3E8D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sectPr w:rsidR="001A2237" w:rsidSect="003C3E8D">
      <w:headerReference w:type="default" r:id="rId6"/>
      <w:footerReference w:type="default" r:id="rId7"/>
      <w:pgSz w:w="16838" w:h="11906" w:orient="landscape"/>
      <w:pgMar w:top="1134" w:right="2160" w:bottom="1134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ABFF" w14:textId="77777777" w:rsidR="001C3249" w:rsidRDefault="001C3249" w:rsidP="001258B3">
      <w:pPr>
        <w:spacing w:after="0" w:line="240" w:lineRule="auto"/>
      </w:pPr>
      <w:r>
        <w:separator/>
      </w:r>
    </w:p>
  </w:endnote>
  <w:endnote w:type="continuationSeparator" w:id="0">
    <w:p w14:paraId="0F6725A4" w14:textId="77777777" w:rsidR="001C3249" w:rsidRDefault="001C3249" w:rsidP="001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31F9" w14:textId="77777777" w:rsidR="00C13129" w:rsidRDefault="000B655D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E1F478" wp14:editId="5E6C668D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5785" cy="191770"/>
              <wp:effectExtent l="1905" t="3810" r="381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70995" w14:textId="0B50BCB5" w:rsidR="00C13129" w:rsidRPr="00C13129" w:rsidRDefault="00C13129" w:rsidP="00C1312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C13129">
                            <w:fldChar w:fldCharType="begin"/>
                          </w:r>
                          <w:r w:rsidRPr="00C13129">
                            <w:instrText xml:space="preserve"> PAGE   \* MERGEFORMAT </w:instrText>
                          </w:r>
                          <w:r w:rsidRPr="00C13129">
                            <w:fldChar w:fldCharType="separate"/>
                          </w:r>
                          <w:r w:rsidR="00C932D1">
                            <w:rPr>
                              <w:noProof/>
                            </w:rPr>
                            <w:t>1</w:t>
                          </w:r>
                          <w:r w:rsidRPr="00C13129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3E1F478" id="Rectangle 2" o:spid="_x0000_s1026" style="position:absolute;margin-left:501.15pt;margin-top:786.3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" filled="f" fillcolor="#c0504d" stroked="f" strokecolor="#4f81bd" strokeweight="2.25pt">
              <v:textbox inset=",0,,0">
                <w:txbxContent>
                  <w:p w14:paraId="7FA70995" w14:textId="0B50BCB5" w:rsidR="00C13129" w:rsidRPr="00C13129" w:rsidRDefault="00C13129" w:rsidP="00C13129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C13129">
                      <w:fldChar w:fldCharType="begin"/>
                    </w:r>
                    <w:r w:rsidRPr="00C13129">
                      <w:instrText xml:space="preserve"> PAGE   \* MERGEFORMAT </w:instrText>
                    </w:r>
                    <w:r w:rsidRPr="00C13129">
                      <w:fldChar w:fldCharType="separate"/>
                    </w:r>
                    <w:r w:rsidR="00C932D1">
                      <w:rPr>
                        <w:noProof/>
                      </w:rPr>
                      <w:t>1</w:t>
                    </w:r>
                    <w:r w:rsidRPr="00C13129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C3ED" w14:textId="77777777" w:rsidR="001C3249" w:rsidRDefault="001C3249" w:rsidP="001258B3">
      <w:pPr>
        <w:spacing w:after="0" w:line="240" w:lineRule="auto"/>
      </w:pPr>
      <w:r>
        <w:separator/>
      </w:r>
    </w:p>
  </w:footnote>
  <w:footnote w:type="continuationSeparator" w:id="0">
    <w:p w14:paraId="1054E7F3" w14:textId="77777777" w:rsidR="001C3249" w:rsidRDefault="001C3249" w:rsidP="001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34E3" w14:textId="57A0D1F6" w:rsidR="001258B3" w:rsidRDefault="00C35E46" w:rsidP="00FE3155">
    <w:pPr>
      <w:pStyle w:val="lfej"/>
      <w:tabs>
        <w:tab w:val="left" w:pos="1218"/>
      </w:tabs>
      <w:ind w:left="900"/>
    </w:pPr>
    <w:r w:rsidRPr="00FE3155">
      <w:rPr>
        <w:b/>
        <w:bCs/>
        <w:noProof/>
        <w:lang w:eastAsia="hu-HU"/>
      </w:rPr>
      <w:drawing>
        <wp:anchor distT="0" distB="0" distL="114300" distR="114300" simplePos="0" relativeHeight="251656191" behindDoc="1" locked="0" layoutInCell="1" allowOverlap="1" wp14:anchorId="1F8D7D0B" wp14:editId="11EE5E63">
          <wp:simplePos x="0" y="0"/>
          <wp:positionH relativeFrom="page">
            <wp:posOffset>66675</wp:posOffset>
          </wp:positionH>
          <wp:positionV relativeFrom="page">
            <wp:posOffset>-635</wp:posOffset>
          </wp:positionV>
          <wp:extent cx="10692765" cy="7560685"/>
          <wp:effectExtent l="0" t="0" r="0" b="2540"/>
          <wp:wrapNone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765" cy="756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155" w:rsidRPr="00FE3155">
      <w:rPr>
        <w:b/>
        <w:bCs/>
      </w:rPr>
      <w:t>Csillagászati és Földtudományi</w:t>
    </w:r>
    <w:r w:rsidR="00FE3155">
      <w:br/>
    </w:r>
    <w:r w:rsidR="00FE3155" w:rsidRPr="00FE3155">
      <w:rPr>
        <w:b/>
        <w:bCs/>
      </w:rPr>
      <w:t>Kutatóközpont</w:t>
    </w:r>
  </w:p>
  <w:p w14:paraId="22F5159B" w14:textId="5134C6AF" w:rsidR="00FE3155" w:rsidRDefault="006135B5" w:rsidP="006135B5">
    <w:pPr>
      <w:pStyle w:val="lfej"/>
      <w:tabs>
        <w:tab w:val="clear" w:pos="9072"/>
        <w:tab w:val="left" w:pos="5556"/>
      </w:tabs>
      <w:ind w:left="900"/>
    </w:pPr>
    <w:r>
      <w:t>1121</w:t>
    </w:r>
    <w:r w:rsidR="00FE3155">
      <w:t xml:space="preserve"> Budapest, Konkoly </w:t>
    </w:r>
    <w:proofErr w:type="spellStart"/>
    <w:r w:rsidR="00FE3155">
      <w:t>Thege</w:t>
    </w:r>
    <w:proofErr w:type="spellEnd"/>
    <w:r w:rsidR="00FE3155">
      <w:t xml:space="preserve"> Miklós </w:t>
    </w:r>
    <w:r w:rsidR="00524BDE">
      <w:t>út</w:t>
    </w:r>
    <w:r w:rsidR="00FE3155">
      <w:t xml:space="preserve"> 15-17.</w:t>
    </w:r>
    <w:r>
      <w:tab/>
    </w:r>
  </w:p>
  <w:p w14:paraId="70B6FAF7" w14:textId="77777777" w:rsidR="001A2237" w:rsidRDefault="001A2237" w:rsidP="006135B5">
    <w:pPr>
      <w:pStyle w:val="lfej"/>
      <w:tabs>
        <w:tab w:val="clear" w:pos="9072"/>
        <w:tab w:val="left" w:pos="5556"/>
      </w:tabs>
      <w:ind w:left="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5D"/>
    <w:rsid w:val="000B655D"/>
    <w:rsid w:val="000F230B"/>
    <w:rsid w:val="00120CEB"/>
    <w:rsid w:val="001258B3"/>
    <w:rsid w:val="001A2237"/>
    <w:rsid w:val="001C3249"/>
    <w:rsid w:val="002C2050"/>
    <w:rsid w:val="003A54D8"/>
    <w:rsid w:val="003C3E8D"/>
    <w:rsid w:val="00407816"/>
    <w:rsid w:val="00425E9E"/>
    <w:rsid w:val="004D7665"/>
    <w:rsid w:val="00524BDE"/>
    <w:rsid w:val="00536B08"/>
    <w:rsid w:val="006135B5"/>
    <w:rsid w:val="00697505"/>
    <w:rsid w:val="007108CD"/>
    <w:rsid w:val="007157C3"/>
    <w:rsid w:val="0074332F"/>
    <w:rsid w:val="007E5927"/>
    <w:rsid w:val="00833097"/>
    <w:rsid w:val="0099644C"/>
    <w:rsid w:val="009E1426"/>
    <w:rsid w:val="00AF2E03"/>
    <w:rsid w:val="00BC2187"/>
    <w:rsid w:val="00BE03CA"/>
    <w:rsid w:val="00BE238E"/>
    <w:rsid w:val="00C10D2C"/>
    <w:rsid w:val="00C13129"/>
    <w:rsid w:val="00C35E46"/>
    <w:rsid w:val="00C932D1"/>
    <w:rsid w:val="00CE2426"/>
    <w:rsid w:val="00D04027"/>
    <w:rsid w:val="00DD7A58"/>
    <w:rsid w:val="00E24CDE"/>
    <w:rsid w:val="00E8677D"/>
    <w:rsid w:val="00E9154F"/>
    <w:rsid w:val="00EE1144"/>
    <w:rsid w:val="00F636F2"/>
    <w:rsid w:val="00F71726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4723C"/>
  <w15:docId w15:val="{477F9D23-B5D2-4594-BB2F-5D5C80F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C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B65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8B3"/>
  </w:style>
  <w:style w:type="paragraph" w:styleId="llb">
    <w:name w:val="footer"/>
    <w:basedOn w:val="Norml"/>
    <w:link w:val="llbChar"/>
    <w:uiPriority w:val="99"/>
    <w:unhideWhenUsed/>
    <w:rsid w:val="001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8B3"/>
  </w:style>
  <w:style w:type="paragraph" w:styleId="Buborkszveg">
    <w:name w:val="Balloon Text"/>
    <w:basedOn w:val="Norml"/>
    <w:link w:val="BuborkszvegChar"/>
    <w:uiPriority w:val="99"/>
    <w:semiHidden/>
    <w:unhideWhenUsed/>
    <w:rsid w:val="001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8B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B65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zvegtrzs">
    <w:name w:val="Body Text"/>
    <w:basedOn w:val="Norml"/>
    <w:link w:val="SzvegtrzsChar"/>
    <w:rsid w:val="003C3E8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C3E8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pi\arculat\kisarculat-full\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Szamosvölgyi Kitti</cp:lastModifiedBy>
  <cp:revision>4</cp:revision>
  <dcterms:created xsi:type="dcterms:W3CDTF">2021-07-12T12:06:00Z</dcterms:created>
  <dcterms:modified xsi:type="dcterms:W3CDTF">2021-07-12T12:06:00Z</dcterms:modified>
</cp:coreProperties>
</file>